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B0B7" w14:textId="77777777" w:rsidR="00AC6DF3" w:rsidRDefault="00AC6DF3" w:rsidP="00303B20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2F23A1" w:rsidRPr="00271E05" w14:paraId="3ECCFD6E" w14:textId="77777777" w:rsidTr="00FF2B0E">
        <w:trPr>
          <w:trHeight w:val="1042"/>
        </w:trPr>
        <w:tc>
          <w:tcPr>
            <w:tcW w:w="5387" w:type="dxa"/>
          </w:tcPr>
          <w:p w14:paraId="6DEDDE93" w14:textId="77777777" w:rsidR="00E637C9" w:rsidRDefault="00E637C9" w:rsidP="00E637C9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Jenny Ashton </w:t>
            </w:r>
          </w:p>
          <w:p w14:paraId="59809C98" w14:textId="77777777" w:rsidR="00E637C9" w:rsidRDefault="00E637C9" w:rsidP="00E637C9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Pennaeth Gwasanaethau Cymunedol (Dros Dro) </w:t>
            </w:r>
          </w:p>
          <w:p w14:paraId="36046257" w14:textId="77777777" w:rsidR="00E637C9" w:rsidRDefault="00E637C9" w:rsidP="00E637C9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(Interim) Head of Community Services  </w:t>
            </w:r>
          </w:p>
          <w:p w14:paraId="4B872580" w14:textId="2E5F830E" w:rsidR="009D61A0" w:rsidRPr="004806F9" w:rsidRDefault="009D61A0" w:rsidP="00303B20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14:paraId="1AB66FD3" w14:textId="77777777" w:rsidR="002F23A1" w:rsidRPr="00B62120" w:rsidRDefault="002F23A1" w:rsidP="00303B20">
            <w:pPr>
              <w:keepNext/>
              <w:tabs>
                <w:tab w:val="left" w:pos="2495"/>
              </w:tabs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2120">
              <w:rPr>
                <w:rFonts w:ascii="Arial" w:hAnsi="Arial" w:cs="Arial"/>
                <w:b/>
                <w:bCs/>
                <w:sz w:val="22"/>
                <w:szCs w:val="22"/>
              </w:rPr>
              <w:t>Cyngor Sir Powys County Council</w:t>
            </w:r>
          </w:p>
          <w:p w14:paraId="63ECC0B3" w14:textId="77777777" w:rsidR="002F23A1" w:rsidRPr="00B62120" w:rsidRDefault="00203167" w:rsidP="00303B20">
            <w:pPr>
              <w:keepNext/>
              <w:tabs>
                <w:tab w:val="left" w:pos="2495"/>
              </w:tabs>
              <w:outlineLvl w:val="4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 Gwalia</w:t>
            </w:r>
            <w:r w:rsidR="002F23A1" w:rsidRPr="00B6212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The Gwalia</w:t>
            </w:r>
          </w:p>
          <w:p w14:paraId="0CA98512" w14:textId="77777777" w:rsidR="00AC6DF3" w:rsidRPr="00B62120" w:rsidRDefault="00203167" w:rsidP="00303B20">
            <w:pPr>
              <w:tabs>
                <w:tab w:val="left" w:pos="24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Llandrindod</w:t>
            </w:r>
            <w:r w:rsidR="00AC6DF3" w:rsidRPr="00B62120">
              <w:rPr>
                <w:rFonts w:ascii="Arial" w:hAnsi="Arial" w:cs="Arial"/>
                <w:b/>
                <w:sz w:val="22"/>
                <w:szCs w:val="22"/>
              </w:rPr>
              <w:t>, Powys</w:t>
            </w:r>
          </w:p>
          <w:p w14:paraId="5E62C88C" w14:textId="77777777" w:rsidR="002F23A1" w:rsidRPr="00B62120" w:rsidRDefault="002F23A1" w:rsidP="00303B20">
            <w:pPr>
              <w:tabs>
                <w:tab w:val="left" w:pos="24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2120">
              <w:rPr>
                <w:rFonts w:ascii="Arial" w:hAnsi="Arial" w:cs="Arial"/>
                <w:b/>
                <w:sz w:val="22"/>
                <w:szCs w:val="22"/>
              </w:rPr>
              <w:t>LD1 5LG</w:t>
            </w:r>
          </w:p>
          <w:p w14:paraId="3DD05AE5" w14:textId="6ABED85D" w:rsidR="00112EAD" w:rsidRPr="00FF2B0E" w:rsidRDefault="00112EAD" w:rsidP="00FF2B0E">
            <w:pPr>
              <w:tabs>
                <w:tab w:val="left" w:pos="2301"/>
              </w:tabs>
              <w:spacing w:before="72"/>
              <w:ind w:right="-10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62120">
              <w:rPr>
                <w:rFonts w:ascii="Arial" w:hAnsi="Arial" w:cs="Arial"/>
                <w:b/>
                <w:iCs/>
                <w:sz w:val="18"/>
                <w:szCs w:val="18"/>
              </w:rPr>
              <w:t>Os yn galw gofynnwch am/If calling please ask for:</w:t>
            </w:r>
          </w:p>
          <w:p w14:paraId="0EB487DE" w14:textId="77777777" w:rsidR="002F23A1" w:rsidRPr="00AF59CB" w:rsidRDefault="002F23A1" w:rsidP="00303B20">
            <w:pPr>
              <w:tabs>
                <w:tab w:val="left" w:pos="2495"/>
              </w:tabs>
              <w:rPr>
                <w:rFonts w:ascii="Arial" w:hAnsi="Arial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2F23A1" w:rsidRPr="00271E05" w14:paraId="4202C74C" w14:textId="77777777" w:rsidTr="00FF2B0E">
        <w:tc>
          <w:tcPr>
            <w:tcW w:w="5387" w:type="dxa"/>
          </w:tcPr>
          <w:p w14:paraId="72971FB0" w14:textId="7C3C2CB6" w:rsidR="007300E2" w:rsidRPr="00481170" w:rsidRDefault="007300E2" w:rsidP="007300E2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Pob Ysgol Gynradd </w:t>
            </w:r>
          </w:p>
          <w:p w14:paraId="3C88FBB7" w14:textId="77777777" w:rsidR="00481170" w:rsidRPr="00481170" w:rsidRDefault="00481170" w:rsidP="007300E2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28A2A7C" w14:textId="55C10242" w:rsidR="00481170" w:rsidRPr="00481170" w:rsidRDefault="00481170" w:rsidP="007300E2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All Primary Schools </w:t>
            </w:r>
          </w:p>
          <w:p w14:paraId="33CA8D61" w14:textId="6FB29D17" w:rsidR="007300E2" w:rsidRDefault="007300E2" w:rsidP="007300E2">
            <w:pPr>
              <w:rPr>
                <w:color w:val="000000"/>
                <w:sz w:val="27"/>
                <w:szCs w:val="27"/>
                <w:lang w:val="cy-GB"/>
              </w:rPr>
            </w:pPr>
          </w:p>
          <w:p w14:paraId="7C9E82E6" w14:textId="77777777" w:rsidR="007300E2" w:rsidRDefault="007300E2" w:rsidP="007300E2">
            <w:pPr>
              <w:rPr>
                <w:color w:val="000000"/>
                <w:sz w:val="27"/>
                <w:szCs w:val="27"/>
                <w:lang w:val="cy-GB"/>
                <w14:ligatures w14:val="standardContextual"/>
              </w:rPr>
            </w:pPr>
          </w:p>
          <w:p w14:paraId="6810A864" w14:textId="01A485E4" w:rsidR="007300E2" w:rsidRDefault="007300E2" w:rsidP="007300E2">
            <w:pPr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  <w:p w14:paraId="5E35CBC7" w14:textId="7B7F3C00" w:rsidR="003A58FE" w:rsidRPr="002F23A1" w:rsidRDefault="003A58FE" w:rsidP="00303B20">
            <w:pPr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3393A2C" w14:textId="4A37AD3A" w:rsidR="00FF2B0E" w:rsidRPr="00B62120" w:rsidRDefault="00FF2B0E" w:rsidP="00FF2B0E">
            <w:pPr>
              <w:tabs>
                <w:tab w:val="left" w:pos="1812"/>
              </w:tabs>
              <w:spacing w:before="72"/>
              <w:ind w:right="-108"/>
              <w:rPr>
                <w:rFonts w:ascii="Arial" w:hAnsi="Arial" w:cs="Arial"/>
                <w:b/>
                <w:iCs/>
              </w:rPr>
            </w:pPr>
            <w:r w:rsidRPr="00B62120">
              <w:rPr>
                <w:rFonts w:ascii="Arial" w:hAnsi="Arial" w:cs="Arial"/>
                <w:b/>
                <w:iCs/>
              </w:rPr>
              <w:t xml:space="preserve">Enw/Name:   </w:t>
            </w:r>
            <w:r w:rsidR="006F0926" w:rsidRPr="006F2B2C">
              <w:rPr>
                <w:rFonts w:ascii="Arial" w:hAnsi="Arial" w:cs="Arial"/>
                <w:bCs/>
                <w:iCs/>
              </w:rPr>
              <w:t>Sian Knowles</w:t>
            </w:r>
            <w:r w:rsidRPr="00B62120">
              <w:rPr>
                <w:rFonts w:ascii="Arial" w:hAnsi="Arial" w:cs="Arial"/>
                <w:b/>
                <w:iCs/>
              </w:rPr>
              <w:tab/>
              <w:t xml:space="preserve"> </w:t>
            </w:r>
          </w:p>
          <w:p w14:paraId="35796720" w14:textId="77777777" w:rsidR="00FF2B0E" w:rsidRPr="00B62120" w:rsidRDefault="00FF2B0E" w:rsidP="00FF2B0E">
            <w:pPr>
              <w:tabs>
                <w:tab w:val="left" w:pos="1812"/>
              </w:tabs>
              <w:spacing w:before="72"/>
              <w:ind w:right="-108"/>
              <w:rPr>
                <w:rFonts w:ascii="Arial" w:hAnsi="Arial" w:cs="Arial"/>
                <w:b/>
                <w:iCs/>
              </w:rPr>
            </w:pPr>
            <w:r w:rsidRPr="00B62120">
              <w:rPr>
                <w:rFonts w:ascii="Arial" w:hAnsi="Arial" w:cs="Arial"/>
                <w:b/>
                <w:iCs/>
              </w:rPr>
              <w:t>Ffôn/Tel</w:t>
            </w:r>
            <w:r w:rsidRPr="006F2B2C">
              <w:rPr>
                <w:rFonts w:ascii="Arial" w:hAnsi="Arial" w:cs="Arial"/>
                <w:bCs/>
                <w:iCs/>
              </w:rPr>
              <w:t>:   01597 827291</w:t>
            </w:r>
            <w:r w:rsidRPr="00B62120">
              <w:rPr>
                <w:rFonts w:ascii="Arial" w:hAnsi="Arial" w:cs="Arial"/>
                <w:b/>
                <w:iCs/>
              </w:rPr>
              <w:t xml:space="preserve">     </w:t>
            </w:r>
            <w:r w:rsidRPr="00B62120">
              <w:rPr>
                <w:rFonts w:ascii="Arial" w:hAnsi="Arial" w:cs="Arial"/>
                <w:b/>
                <w:iCs/>
              </w:rPr>
              <w:tab/>
            </w:r>
            <w:r w:rsidRPr="00B62120">
              <w:rPr>
                <w:rFonts w:ascii="Arial" w:hAnsi="Arial" w:cs="Arial"/>
                <w:iCs/>
              </w:rPr>
              <w:t xml:space="preserve"> </w:t>
            </w:r>
          </w:p>
          <w:p w14:paraId="62C8FC7F" w14:textId="1D163D42" w:rsidR="00FF2B0E" w:rsidRDefault="00FF2B0E" w:rsidP="00FF2B0E">
            <w:pPr>
              <w:tabs>
                <w:tab w:val="left" w:pos="1812"/>
              </w:tabs>
              <w:spacing w:before="72"/>
              <w:ind w:right="-108"/>
              <w:rPr>
                <w:rFonts w:ascii="Arial" w:hAnsi="Arial" w:cs="Arial"/>
                <w:b/>
                <w:iCs/>
              </w:rPr>
            </w:pPr>
            <w:r w:rsidRPr="00B62120">
              <w:rPr>
                <w:rFonts w:ascii="Arial" w:hAnsi="Arial" w:cs="Arial"/>
                <w:b/>
                <w:iCs/>
              </w:rPr>
              <w:t>Ebost/Email: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hyperlink r:id="rId11" w:history="1">
              <w:r w:rsidR="006F2B2C" w:rsidRPr="007E26BE">
                <w:rPr>
                  <w:rStyle w:val="Hyperlink"/>
                  <w:rFonts w:ascii="Arial" w:hAnsi="Arial" w:cs="Arial"/>
                  <w:b/>
                  <w:iCs/>
                </w:rPr>
                <w:t>s</w:t>
              </w:r>
              <w:r w:rsidR="006F2B2C" w:rsidRPr="007E26BE">
                <w:rPr>
                  <w:rStyle w:val="Hyperlink"/>
                  <w:rFonts w:ascii="Arial" w:hAnsi="Arial" w:cs="Arial"/>
                  <w:bCs/>
                  <w:iCs/>
                </w:rPr>
                <w:t>ian.knowles@powys.gov.uk</w:t>
              </w:r>
            </w:hyperlink>
            <w:r w:rsidR="006F2B2C">
              <w:rPr>
                <w:rFonts w:ascii="Arial" w:hAnsi="Arial" w:cs="Arial"/>
                <w:bCs/>
                <w:iCs/>
              </w:rPr>
              <w:t xml:space="preserve"> </w:t>
            </w:r>
            <w:r w:rsidRPr="006F2B2C">
              <w:rPr>
                <w:rFonts w:ascii="Arial" w:hAnsi="Arial" w:cs="Arial"/>
                <w:bCs/>
                <w:iCs/>
              </w:rPr>
              <w:tab/>
            </w:r>
          </w:p>
          <w:p w14:paraId="0733272C" w14:textId="75D22FF8" w:rsidR="002F23A1" w:rsidRPr="00B62120" w:rsidRDefault="002F23A1" w:rsidP="00303B20">
            <w:pPr>
              <w:tabs>
                <w:tab w:val="left" w:pos="1812"/>
              </w:tabs>
              <w:spacing w:before="72"/>
              <w:ind w:right="-108"/>
              <w:rPr>
                <w:rFonts w:ascii="Arial" w:hAnsi="Arial" w:cs="Arial"/>
                <w:iCs/>
              </w:rPr>
            </w:pPr>
            <w:r w:rsidRPr="00B62120">
              <w:rPr>
                <w:rFonts w:ascii="Arial" w:hAnsi="Arial" w:cs="Arial"/>
                <w:b/>
                <w:iCs/>
              </w:rPr>
              <w:t>Eich cyf/Your Ref:</w:t>
            </w:r>
            <w:r w:rsidR="0007587B">
              <w:rPr>
                <w:rFonts w:ascii="Arial" w:hAnsi="Arial" w:cs="Arial"/>
                <w:b/>
                <w:iCs/>
              </w:rPr>
              <w:t xml:space="preserve"> </w:t>
            </w:r>
            <w:r w:rsidR="007300E2" w:rsidRPr="006F2B2C">
              <w:rPr>
                <w:rFonts w:ascii="Arial" w:hAnsi="Arial" w:cs="Arial"/>
                <w:bCs/>
                <w:iCs/>
              </w:rPr>
              <w:t>School Meal Price</w:t>
            </w:r>
          </w:p>
          <w:p w14:paraId="5072867E" w14:textId="6F95AD0D" w:rsidR="002F23A1" w:rsidRPr="00B62120" w:rsidRDefault="002F23A1" w:rsidP="00303B20">
            <w:pPr>
              <w:tabs>
                <w:tab w:val="left" w:pos="1812"/>
              </w:tabs>
              <w:spacing w:before="72"/>
              <w:ind w:right="-108"/>
              <w:rPr>
                <w:rFonts w:ascii="Arial" w:hAnsi="Arial" w:cs="Arial"/>
                <w:iCs/>
              </w:rPr>
            </w:pPr>
            <w:r w:rsidRPr="00B62120">
              <w:rPr>
                <w:rFonts w:ascii="Arial" w:hAnsi="Arial" w:cs="Arial"/>
                <w:b/>
                <w:iCs/>
              </w:rPr>
              <w:t>Ein cyf/Our Ref:</w:t>
            </w:r>
            <w:r w:rsidR="00E75632">
              <w:rPr>
                <w:rFonts w:ascii="Arial" w:hAnsi="Arial" w:cs="Arial"/>
                <w:b/>
                <w:iCs/>
              </w:rPr>
              <w:t xml:space="preserve"> </w:t>
            </w:r>
            <w:r w:rsidR="007300E2" w:rsidRPr="006F2B2C">
              <w:rPr>
                <w:rFonts w:ascii="Arial" w:hAnsi="Arial" w:cs="Arial"/>
                <w:bCs/>
                <w:iCs/>
              </w:rPr>
              <w:t>School Meal Price</w:t>
            </w:r>
            <w:r w:rsidRPr="006F2B2C">
              <w:rPr>
                <w:rFonts w:ascii="Arial" w:hAnsi="Arial" w:cs="Arial"/>
                <w:bCs/>
                <w:iCs/>
              </w:rPr>
              <w:tab/>
            </w:r>
            <w:r w:rsidRPr="00B62120">
              <w:rPr>
                <w:rFonts w:ascii="Arial" w:hAnsi="Arial" w:cs="Arial"/>
                <w:iCs/>
              </w:rPr>
              <w:t xml:space="preserve">  </w:t>
            </w:r>
          </w:p>
          <w:p w14:paraId="549E82DD" w14:textId="77777777" w:rsidR="002F23A1" w:rsidRPr="00B62120" w:rsidRDefault="002F23A1" w:rsidP="00303B20">
            <w:pPr>
              <w:tabs>
                <w:tab w:val="left" w:pos="1812"/>
              </w:tabs>
              <w:spacing w:before="72"/>
              <w:ind w:right="-108"/>
              <w:rPr>
                <w:rFonts w:ascii="Arial" w:hAnsi="Arial" w:cs="Arial"/>
                <w:iCs/>
                <w:sz w:val="4"/>
                <w:szCs w:val="4"/>
              </w:rPr>
            </w:pPr>
          </w:p>
          <w:p w14:paraId="600F321F" w14:textId="0EB8AF63" w:rsidR="002F23A1" w:rsidRPr="00271E05" w:rsidRDefault="002F23A1" w:rsidP="00303B20">
            <w:pPr>
              <w:tabs>
                <w:tab w:val="left" w:pos="2495"/>
              </w:tabs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B62120">
              <w:rPr>
                <w:rFonts w:ascii="Arial" w:hAnsi="Arial" w:cs="Arial"/>
                <w:b/>
                <w:iCs/>
              </w:rPr>
              <w:t>Dyddiad/Date:</w:t>
            </w:r>
            <w:r>
              <w:rPr>
                <w:rFonts w:ascii="Arial" w:hAnsi="Arial" w:cs="Arial"/>
                <w:b/>
                <w:iCs/>
              </w:rPr>
              <w:t xml:space="preserve">  </w:t>
            </w:r>
            <w:r w:rsidR="000D3D97">
              <w:rPr>
                <w:rFonts w:ascii="Arial" w:hAnsi="Arial" w:cs="Arial"/>
                <w:b/>
                <w:iCs/>
              </w:rPr>
              <w:t xml:space="preserve"> </w:t>
            </w:r>
            <w:r w:rsidR="007300E2" w:rsidRPr="006F2B2C">
              <w:rPr>
                <w:rFonts w:ascii="Arial" w:hAnsi="Arial" w:cs="Arial"/>
                <w:bCs/>
                <w:iCs/>
              </w:rPr>
              <w:t>1</w:t>
            </w:r>
            <w:r w:rsidR="00CD2C9E" w:rsidRPr="006F2B2C">
              <w:rPr>
                <w:rFonts w:ascii="Arial" w:hAnsi="Arial" w:cs="Arial"/>
                <w:bCs/>
                <w:iCs/>
              </w:rPr>
              <w:t>6</w:t>
            </w:r>
            <w:r w:rsidR="007300E2" w:rsidRPr="006F2B2C">
              <w:rPr>
                <w:rFonts w:ascii="Arial" w:hAnsi="Arial" w:cs="Arial"/>
                <w:bCs/>
                <w:iCs/>
              </w:rPr>
              <w:t>th</w:t>
            </w:r>
            <w:r w:rsidR="005124A0" w:rsidRPr="006F2B2C">
              <w:rPr>
                <w:rFonts w:ascii="Arial" w:hAnsi="Arial" w:cs="Arial"/>
                <w:bCs/>
                <w:iCs/>
              </w:rPr>
              <w:t xml:space="preserve"> </w:t>
            </w:r>
            <w:r w:rsidR="007300E2" w:rsidRPr="006F2B2C">
              <w:rPr>
                <w:rFonts w:ascii="Arial" w:hAnsi="Arial" w:cs="Arial"/>
                <w:bCs/>
                <w:iCs/>
              </w:rPr>
              <w:t>March</w:t>
            </w:r>
            <w:r w:rsidR="005124A0" w:rsidRPr="006F2B2C">
              <w:rPr>
                <w:rFonts w:ascii="Arial" w:hAnsi="Arial" w:cs="Arial"/>
                <w:bCs/>
                <w:iCs/>
              </w:rPr>
              <w:t xml:space="preserve"> 202</w:t>
            </w:r>
            <w:r w:rsidR="007300E2" w:rsidRPr="006F2B2C">
              <w:rPr>
                <w:rFonts w:ascii="Arial" w:hAnsi="Arial" w:cs="Arial"/>
                <w:bCs/>
                <w:iCs/>
              </w:rPr>
              <w:t>3</w:t>
            </w:r>
            <w:r w:rsidRPr="00271E05"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14:paraId="359A1511" w14:textId="77777777" w:rsidR="007300E2" w:rsidRDefault="007300E2" w:rsidP="00303B20">
      <w:pPr>
        <w:rPr>
          <w:rFonts w:ascii="Arial" w:hAnsi="Arial" w:cs="Arial"/>
          <w:sz w:val="22"/>
          <w:szCs w:val="22"/>
        </w:rPr>
      </w:pPr>
    </w:p>
    <w:p w14:paraId="3ABDDC34" w14:textId="77777777" w:rsidR="007300E2" w:rsidRPr="00BC0235" w:rsidRDefault="007300E2" w:rsidP="00303B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22"/>
      </w:tblGrid>
      <w:tr w:rsidR="00481170" w14:paraId="028EFC8A" w14:textId="1D8C27EB" w:rsidTr="006F2B2C">
        <w:trPr>
          <w:trHeight w:val="6655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DE9B" w14:textId="77777777" w:rsidR="00481170" w:rsidRPr="00481170" w:rsidRDefault="0048117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Annwyl Gwsmer,</w:t>
            </w:r>
          </w:p>
          <w:p w14:paraId="41B18C38" w14:textId="77777777" w:rsidR="00481170" w:rsidRPr="00481170" w:rsidRDefault="0048117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5D04C1" w14:textId="77777777" w:rsidR="00481170" w:rsidRPr="00481170" w:rsidRDefault="0048117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 xml:space="preserve">Rwy’n ysgrifennu i’ch hysbysu yn dilyn cyfarfod cyllideb y Cyngor ddydd Gwener 23 Chwefror, 2023, y bydd cynnydd bach i bris cinio ysgol o 1 Ebrill 2023.  </w:t>
            </w:r>
          </w:p>
          <w:p w14:paraId="328C33BC" w14:textId="77777777" w:rsidR="00481170" w:rsidRPr="00481170" w:rsidRDefault="0048117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A9820C" w14:textId="270FF260" w:rsidR="00481170" w:rsidRPr="00481170" w:rsidRDefault="0048117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 xml:space="preserve">Mae pryd o fwyd y dydd ar hyn o bryd yn costio £2.35 a bydd hyn yn cynyddu gan £0.10p i £2.45 am bryd o fwyd o 1 Ebrill 2023. </w:t>
            </w:r>
          </w:p>
          <w:p w14:paraId="5BDC4774" w14:textId="77777777" w:rsidR="00481170" w:rsidRDefault="0048117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E67D9F" w14:textId="77777777" w:rsidR="00D81876" w:rsidRDefault="00D818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Bellach, mae pob plentyn Dosbarth Derbyn m Mhowys yn derbyn pryd ysgol am ddim. </w:t>
            </w:r>
          </w:p>
          <w:p w14:paraId="36930800" w14:textId="77777777" w:rsidR="00D81876" w:rsidRDefault="00D818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A855C4" w14:textId="77777777" w:rsidR="00D81876" w:rsidRDefault="00D818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 fis Ebrill ymlaen, bydd pob plentyn ym Mlynyddoedd 1 a 2 ym Mhowys hefyd yn derbyn pryd o fwyd am ddim. </w:t>
            </w:r>
          </w:p>
          <w:p w14:paraId="40CCA969" w14:textId="77777777" w:rsidR="0013381D" w:rsidRDefault="001338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EA42A2" w14:textId="3B869586" w:rsidR="0013381D" w:rsidRDefault="001338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Aw fwy o wybodaeth am brydau ysgol gynradd am ddim i bawb ewch i </w:t>
            </w:r>
            <w:hyperlink r:id="rId12" w:history="1">
              <w:r w:rsidR="00450BC5" w:rsidRPr="007E26BE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https://cy.powys.gov.uk/article/12974/Prydau-Ysgol-Cynradd-Am-Ddim-i-Bawb</w:t>
              </w:r>
            </w:hyperlink>
          </w:p>
          <w:p w14:paraId="4CEEDC87" w14:textId="21267885" w:rsidR="00450BC5" w:rsidRPr="00481170" w:rsidRDefault="00450BC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422" w:type="dxa"/>
          </w:tcPr>
          <w:p w14:paraId="0EE57E61" w14:textId="77777777" w:rsidR="00481170" w:rsidRPr="00481170" w:rsidRDefault="00481170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Dear Customer,</w:t>
            </w:r>
          </w:p>
          <w:p w14:paraId="152E17D9" w14:textId="77777777" w:rsidR="00481170" w:rsidRPr="00481170" w:rsidRDefault="00481170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5593AF" w14:textId="77777777" w:rsidR="00481170" w:rsidRPr="00481170" w:rsidRDefault="00481170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>I am writing to advise you that following the Council’s budget meeting on the 23</w:t>
            </w:r>
            <w:r w:rsidRPr="00481170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rd</w:t>
            </w: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 xml:space="preserve"> February 2023, school meal prices will see a modest increase from 1</w:t>
            </w:r>
            <w:r w:rsidRPr="00481170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st</w:t>
            </w: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 xml:space="preserve"> April 2023.  </w:t>
            </w:r>
          </w:p>
          <w:p w14:paraId="020F6EBB" w14:textId="77777777" w:rsidR="00481170" w:rsidRPr="00481170" w:rsidRDefault="00481170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170D37" w14:textId="77777777" w:rsidR="00D62D15" w:rsidRDefault="00481170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>Our current charge for a meal of the day is £2.35 which will increase by £0.10p to £2.45 per meal from the 1</w:t>
            </w:r>
            <w:r w:rsidRPr="00481170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st</w:t>
            </w:r>
            <w:r w:rsidRPr="00481170">
              <w:rPr>
                <w:rFonts w:ascii="Arial" w:hAnsi="Arial" w:cs="Arial"/>
                <w:sz w:val="24"/>
                <w:szCs w:val="24"/>
                <w:lang w:val="cy-GB"/>
              </w:rPr>
              <w:t xml:space="preserve"> April 2023. </w:t>
            </w:r>
          </w:p>
          <w:p w14:paraId="79A56E05" w14:textId="77777777" w:rsidR="00D62D15" w:rsidRDefault="00D62D15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ACA572" w14:textId="77777777" w:rsidR="00D62D15" w:rsidRDefault="00D62D15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All children in Reception in Powys now receive a free school meal. </w:t>
            </w:r>
          </w:p>
          <w:p w14:paraId="633AD217" w14:textId="77777777" w:rsidR="00D62D15" w:rsidRDefault="00D62D15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4F77D2" w14:textId="77777777" w:rsidR="00D62D15" w:rsidRDefault="00D62D15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As of April, all children in Years 1 and 2 in Powys will also receive a free meal. </w:t>
            </w:r>
          </w:p>
          <w:p w14:paraId="482ED347" w14:textId="77777777" w:rsidR="00D62D15" w:rsidRDefault="00D62D15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179A5B" w14:textId="0FCBDA3D" w:rsidR="00481170" w:rsidRPr="00481170" w:rsidRDefault="00176019" w:rsidP="00050D5F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For more information </w:t>
            </w:r>
            <w:r w:rsidR="001B58AB">
              <w:rPr>
                <w:rFonts w:ascii="Arial" w:hAnsi="Arial" w:cs="Arial"/>
                <w:sz w:val="24"/>
                <w:szCs w:val="24"/>
                <w:lang w:val="cy-GB"/>
              </w:rPr>
              <w:t xml:space="preserve">on universal primary free school meals please visit </w:t>
            </w:r>
            <w:hyperlink r:id="rId13" w:history="1">
              <w:r w:rsidR="00050D5F" w:rsidRPr="007E26BE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https://en.powys.gov.uk/article/12966/Universal-Primary-Free-School-Meals</w:t>
              </w:r>
            </w:hyperlink>
            <w:r w:rsidR="00050D5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81170" w:rsidRPr="0048117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4E42D60" w14:textId="77777777" w:rsidR="00481170" w:rsidRPr="00481170" w:rsidRDefault="00481170" w:rsidP="00481170">
            <w:pPr>
              <w:ind w:left="113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0F0283D" w14:textId="77777777" w:rsidR="007062C1" w:rsidRDefault="007062C1" w:rsidP="001B0C3E">
      <w:pPr>
        <w:pStyle w:val="Default"/>
        <w:rPr>
          <w:sz w:val="22"/>
          <w:szCs w:val="22"/>
        </w:rPr>
      </w:pPr>
    </w:p>
    <w:p w14:paraId="3C41BC7B" w14:textId="77777777" w:rsidR="00203167" w:rsidRPr="00481170" w:rsidRDefault="00203167" w:rsidP="00203167">
      <w:pPr>
        <w:tabs>
          <w:tab w:val="left" w:pos="2495"/>
        </w:tabs>
        <w:rPr>
          <w:rFonts w:ascii="Arial" w:hAnsi="Arial"/>
          <w:sz w:val="24"/>
          <w:szCs w:val="24"/>
        </w:rPr>
      </w:pPr>
      <w:r w:rsidRPr="00481170">
        <w:rPr>
          <w:rFonts w:ascii="Arial" w:hAnsi="Arial"/>
          <w:sz w:val="24"/>
          <w:szCs w:val="24"/>
        </w:rPr>
        <w:t>Yours sincerely</w:t>
      </w:r>
    </w:p>
    <w:p w14:paraId="40E89832" w14:textId="21BB4AF8" w:rsidR="00203167" w:rsidRDefault="00CB54A9" w:rsidP="00203167">
      <w:pPr>
        <w:tabs>
          <w:tab w:val="left" w:pos="2495"/>
        </w:tabs>
        <w:rPr>
          <w:rFonts w:ascii="Arial" w:hAnsi="Arial"/>
          <w:noProof/>
          <w:lang w:eastAsia="en-GB"/>
        </w:rPr>
      </w:pPr>
      <w:r>
        <w:rPr>
          <w:rFonts w:ascii="Arial" w:hAnsi="Arial"/>
          <w:noProof/>
          <w:lang w:eastAsia="en-GB"/>
        </w:rPr>
        <w:drawing>
          <wp:inline distT="0" distB="0" distL="0" distR="0" wp14:anchorId="2937CF28" wp14:editId="1744CEB3">
            <wp:extent cx="1104150" cy="574158"/>
            <wp:effectExtent l="0" t="0" r="1270" b="0"/>
            <wp:docPr id="2" name="Picture 2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44" cy="58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BB02" w14:textId="77777777" w:rsidR="00713D2C" w:rsidRDefault="00713D2C" w:rsidP="00203167">
      <w:pPr>
        <w:tabs>
          <w:tab w:val="left" w:pos="2495"/>
        </w:tabs>
        <w:rPr>
          <w:rFonts w:ascii="Arial" w:hAnsi="Arial"/>
        </w:rPr>
      </w:pPr>
    </w:p>
    <w:p w14:paraId="72E0F468" w14:textId="7084C82C" w:rsidR="00481170" w:rsidRDefault="00CB54A9" w:rsidP="00203167">
      <w:pPr>
        <w:tabs>
          <w:tab w:val="left" w:pos="2495"/>
        </w:tabs>
        <w:jc w:val="both"/>
        <w:rPr>
          <w:rFonts w:ascii="Arial" w:hAnsi="Arial" w:cs="Arial"/>
          <w:b/>
          <w:sz w:val="24"/>
          <w:szCs w:val="24"/>
        </w:rPr>
      </w:pPr>
      <w:r w:rsidRPr="00481170">
        <w:rPr>
          <w:rFonts w:ascii="Arial" w:hAnsi="Arial" w:cs="Arial"/>
          <w:b/>
          <w:sz w:val="24"/>
          <w:szCs w:val="24"/>
        </w:rPr>
        <w:t>Sian Knowles</w:t>
      </w:r>
    </w:p>
    <w:p w14:paraId="2136E473" w14:textId="77777777" w:rsidR="006F2B2C" w:rsidRPr="00481170" w:rsidRDefault="006F2B2C" w:rsidP="00203167">
      <w:pPr>
        <w:tabs>
          <w:tab w:val="left" w:pos="2495"/>
        </w:tabs>
        <w:jc w:val="both"/>
        <w:rPr>
          <w:rFonts w:ascii="Arial" w:hAnsi="Arial" w:cs="Arial"/>
          <w:b/>
          <w:sz w:val="24"/>
          <w:szCs w:val="24"/>
        </w:rPr>
      </w:pPr>
    </w:p>
    <w:p w14:paraId="35D14548" w14:textId="08D58DF6" w:rsidR="006F2B2C" w:rsidRPr="00481170" w:rsidRDefault="00924428" w:rsidP="00203167">
      <w:pPr>
        <w:rPr>
          <w:rFonts w:ascii="Arial" w:eastAsia="Calibri" w:hAnsi="Arial" w:cs="Arial"/>
          <w:sz w:val="24"/>
          <w:szCs w:val="24"/>
        </w:rPr>
      </w:pPr>
      <w:r w:rsidRPr="00481170">
        <w:rPr>
          <w:rFonts w:ascii="Arial" w:eastAsia="Calibri" w:hAnsi="Arial" w:cs="Arial"/>
          <w:sz w:val="24"/>
          <w:szCs w:val="24"/>
        </w:rPr>
        <w:t xml:space="preserve">Prif Reolwr </w:t>
      </w:r>
      <w:r w:rsidR="008143C7" w:rsidRPr="00481170">
        <w:rPr>
          <w:rFonts w:ascii="Arial" w:eastAsia="Calibri" w:hAnsi="Arial" w:cs="Arial"/>
          <w:sz w:val="24"/>
          <w:szCs w:val="24"/>
        </w:rPr>
        <w:t>Arlwyo</w:t>
      </w:r>
      <w:r w:rsidR="00C968E4" w:rsidRPr="00481170">
        <w:rPr>
          <w:rFonts w:ascii="Arial" w:eastAsia="Calibri" w:hAnsi="Arial" w:cs="Arial"/>
          <w:sz w:val="24"/>
          <w:szCs w:val="24"/>
        </w:rPr>
        <w:t xml:space="preserve"> (Dros Dro)</w:t>
      </w:r>
    </w:p>
    <w:p w14:paraId="0C8762EF" w14:textId="4833F2A8" w:rsidR="00370DAA" w:rsidRPr="00450BC5" w:rsidRDefault="00CB54A9" w:rsidP="00450BC5">
      <w:pPr>
        <w:rPr>
          <w:rFonts w:ascii="Arial" w:eastAsia="Calibri" w:hAnsi="Arial" w:cs="Arial"/>
          <w:sz w:val="24"/>
          <w:szCs w:val="24"/>
        </w:rPr>
      </w:pPr>
      <w:r w:rsidRPr="00481170">
        <w:rPr>
          <w:rFonts w:ascii="Arial" w:eastAsia="Calibri" w:hAnsi="Arial" w:cs="Arial"/>
          <w:sz w:val="24"/>
          <w:szCs w:val="24"/>
        </w:rPr>
        <w:t>Interim Principal Catering Manager</w:t>
      </w:r>
      <w:r w:rsidR="00203167" w:rsidRPr="00481170">
        <w:rPr>
          <w:rFonts w:ascii="Arial" w:eastAsia="Calibri" w:hAnsi="Arial" w:cs="Arial"/>
          <w:sz w:val="24"/>
          <w:szCs w:val="24"/>
        </w:rPr>
        <w:t xml:space="preserve"> </w:t>
      </w:r>
    </w:p>
    <w:sectPr w:rsidR="00370DAA" w:rsidRPr="00450BC5" w:rsidSect="00450BC5">
      <w:headerReference w:type="default" r:id="rId16"/>
      <w:footerReference w:type="default" r:id="rId17"/>
      <w:pgSz w:w="11907" w:h="16834"/>
      <w:pgMar w:top="1135" w:right="1077" w:bottom="1418" w:left="1588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5AB9" w14:textId="77777777" w:rsidR="0023423D" w:rsidRDefault="0023423D">
      <w:r>
        <w:separator/>
      </w:r>
    </w:p>
  </w:endnote>
  <w:endnote w:type="continuationSeparator" w:id="0">
    <w:p w14:paraId="738C7603" w14:textId="77777777" w:rsidR="0023423D" w:rsidRDefault="0023423D">
      <w:r>
        <w:continuationSeparator/>
      </w:r>
    </w:p>
  </w:endnote>
  <w:endnote w:type="continuationNotice" w:id="1">
    <w:p w14:paraId="633D09F5" w14:textId="77777777" w:rsidR="0023423D" w:rsidRDefault="00234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7C7" w14:textId="77777777" w:rsidR="00D54035" w:rsidRDefault="00D54035" w:rsidP="00481170">
    <w:pPr>
      <w:spacing w:line="302" w:lineRule="exact"/>
      <w:ind w:left="3182" w:right="3162"/>
      <w:rPr>
        <w:rFonts w:ascii="Myriad Pro" w:eastAsia="Myriad Pro" w:hAnsi="Myriad Pro" w:cs="Myriad Pro"/>
        <w:color w:val="231F20"/>
      </w:rPr>
    </w:pPr>
    <w:r>
      <w:rPr>
        <w:rFonts w:ascii="Myriad Pro" w:eastAsia="Myriad Pro" w:hAnsi="Myriad Pro" w:cs="Myriad Pro"/>
        <w:noProof/>
        <w:sz w:val="16"/>
      </w:rPr>
      <w:drawing>
        <wp:anchor distT="0" distB="0" distL="114300" distR="114300" simplePos="0" relativeHeight="251658240" behindDoc="1" locked="0" layoutInCell="1" allowOverlap="1" wp14:anchorId="03196BD6" wp14:editId="014AA366">
          <wp:simplePos x="0" y="0"/>
          <wp:positionH relativeFrom="column">
            <wp:posOffset>4999355</wp:posOffset>
          </wp:positionH>
          <wp:positionV relativeFrom="paragraph">
            <wp:posOffset>172720</wp:posOffset>
          </wp:positionV>
          <wp:extent cx="255905" cy="328930"/>
          <wp:effectExtent l="0" t="0" r="0" b="0"/>
          <wp:wrapTight wrapText="bothSides">
            <wp:wrapPolygon edited="0">
              <wp:start x="0" y="0"/>
              <wp:lineTo x="0" y="20015"/>
              <wp:lineTo x="19295" y="20015"/>
              <wp:lineTo x="19295" y="0"/>
              <wp:lineTo x="0" y="0"/>
            </wp:wrapPolygon>
          </wp:wrapTight>
          <wp:docPr id="1" name="Picture 1" descr="Dysgu Cymrae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ysgu Cymrae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>
      <w:r w:rsidRPr="00916042">
        <w:rPr>
          <w:rFonts w:ascii="Myriad Pro" w:eastAsia="Myriad Pro" w:hAnsi="Myriad Pro" w:cs="Myriad Pro"/>
          <w:color w:val="231F20"/>
          <w:spacing w:val="3"/>
        </w:rPr>
        <w:t>ww</w:t>
      </w:r>
      <w:r w:rsidRPr="00916042">
        <w:rPr>
          <w:rFonts w:ascii="Myriad Pro" w:eastAsia="Myriad Pro" w:hAnsi="Myriad Pro" w:cs="Myriad Pro"/>
          <w:color w:val="231F20"/>
          <w:spacing w:val="-10"/>
        </w:rPr>
        <w:t>w</w:t>
      </w:r>
      <w:r w:rsidRPr="00916042">
        <w:rPr>
          <w:rFonts w:ascii="Myriad Pro" w:eastAsia="Myriad Pro" w:hAnsi="Myriad Pro" w:cs="Myriad Pro"/>
          <w:color w:val="231F20"/>
        </w:rPr>
        <w:t>.p</w:t>
      </w:r>
      <w:r w:rsidRPr="00916042">
        <w:rPr>
          <w:rFonts w:ascii="Myriad Pro" w:eastAsia="Myriad Pro" w:hAnsi="Myriad Pro" w:cs="Myriad Pro"/>
          <w:color w:val="231F20"/>
          <w:spacing w:val="-2"/>
        </w:rPr>
        <w:t>o</w:t>
      </w:r>
      <w:r w:rsidRPr="00916042">
        <w:rPr>
          <w:rFonts w:ascii="Myriad Pro" w:eastAsia="Myriad Pro" w:hAnsi="Myriad Pro" w:cs="Myriad Pro"/>
          <w:color w:val="231F20"/>
          <w:spacing w:val="3"/>
        </w:rPr>
        <w:t>w</w:t>
      </w:r>
      <w:r w:rsidRPr="00916042">
        <w:rPr>
          <w:rFonts w:ascii="Myriad Pro" w:eastAsia="Myriad Pro" w:hAnsi="Myriad Pro" w:cs="Myriad Pro"/>
          <w:color w:val="231F20"/>
          <w:spacing w:val="-2"/>
        </w:rPr>
        <w:t>y</w:t>
      </w:r>
      <w:r w:rsidRPr="00916042">
        <w:rPr>
          <w:rFonts w:ascii="Myriad Pro" w:eastAsia="Myriad Pro" w:hAnsi="Myriad Pro" w:cs="Myriad Pro"/>
          <w:color w:val="231F20"/>
          <w:spacing w:val="-3"/>
        </w:rPr>
        <w:t>s</w:t>
      </w:r>
      <w:r w:rsidRPr="00916042">
        <w:rPr>
          <w:rFonts w:ascii="Myriad Pro" w:eastAsia="Myriad Pro" w:hAnsi="Myriad Pro" w:cs="Myriad Pro"/>
          <w:color w:val="231F20"/>
        </w:rPr>
        <w:t>.g</w:t>
      </w:r>
      <w:r w:rsidRPr="00916042">
        <w:rPr>
          <w:rFonts w:ascii="Myriad Pro" w:eastAsia="Myriad Pro" w:hAnsi="Myriad Pro" w:cs="Myriad Pro"/>
          <w:color w:val="231F20"/>
          <w:spacing w:val="-2"/>
        </w:rPr>
        <w:t>o</w:t>
      </w:r>
      <w:r w:rsidRPr="00916042">
        <w:rPr>
          <w:rFonts w:ascii="Myriad Pro" w:eastAsia="Myriad Pro" w:hAnsi="Myriad Pro" w:cs="Myriad Pro"/>
          <w:color w:val="231F20"/>
          <w:spacing w:val="-10"/>
        </w:rPr>
        <w:t>v</w:t>
      </w:r>
      <w:r w:rsidRPr="00916042">
        <w:rPr>
          <w:rFonts w:ascii="Myriad Pro" w:eastAsia="Myriad Pro" w:hAnsi="Myriad Pro" w:cs="Myriad Pro"/>
          <w:color w:val="231F20"/>
        </w:rPr>
        <w:t>.uk</w:t>
      </w:r>
    </w:hyperlink>
  </w:p>
  <w:p w14:paraId="32F8D04F" w14:textId="77777777" w:rsidR="00D54035" w:rsidRDefault="00D54035" w:rsidP="00D54035">
    <w:pPr>
      <w:spacing w:line="200" w:lineRule="exact"/>
      <w:jc w:val="center"/>
      <w:rPr>
        <w:rFonts w:ascii="Myriad Pro" w:eastAsia="Myriad Pro" w:hAnsi="Myriad Pro" w:cs="Myriad Pro"/>
        <w:sz w:val="16"/>
        <w:szCs w:val="18"/>
      </w:rPr>
    </w:pPr>
    <w:r w:rsidRPr="004A00B3">
      <w:rPr>
        <w:rFonts w:ascii="Myriad Pro" w:eastAsia="Myriad Pro" w:hAnsi="Myriad Pro" w:cs="Myriad Pro"/>
        <w:sz w:val="16"/>
        <w:szCs w:val="18"/>
      </w:rPr>
      <w:t>Croeso i chi gysylltu â ni yn Gymraeg. Byddwn yn ymateb yn Gymraeg, heb oedi.</w:t>
    </w:r>
  </w:p>
  <w:p w14:paraId="0E5C3993" w14:textId="77777777" w:rsidR="00D54035" w:rsidRPr="00F60234" w:rsidRDefault="00D54035" w:rsidP="00D54035">
    <w:pPr>
      <w:spacing w:line="200" w:lineRule="exact"/>
      <w:jc w:val="center"/>
      <w:rPr>
        <w:rFonts w:ascii="Myriad Pro" w:eastAsia="Myriad Pro" w:hAnsi="Myriad Pro" w:cs="Myriad Pro"/>
        <w:color w:val="231F20"/>
      </w:rPr>
    </w:pPr>
    <w:r w:rsidRPr="004A00B3">
      <w:rPr>
        <w:rFonts w:ascii="Myriad Pro" w:eastAsia="Myriad Pro" w:hAnsi="Myriad Pro" w:cs="Myriad Pro"/>
        <w:sz w:val="16"/>
        <w:szCs w:val="18"/>
      </w:rPr>
      <w:t>You are welcome to contact us in Welsh. We will respond in Welsh, without delay</w:t>
    </w:r>
    <w:r>
      <w:rPr>
        <w:rFonts w:ascii="Myriad Pro" w:eastAsia="Myriad Pro" w:hAnsi="Myriad Pro" w:cs="Myriad Pro"/>
        <w:sz w:val="16"/>
        <w:szCs w:val="18"/>
      </w:rPr>
      <w:t>.</w:t>
    </w:r>
  </w:p>
  <w:p w14:paraId="2B12F0FC" w14:textId="77777777" w:rsidR="00AC6DF3" w:rsidRPr="00AC6DF3" w:rsidRDefault="00AC6DF3" w:rsidP="00AC6DF3">
    <w:pPr>
      <w:spacing w:before="12"/>
      <w:ind w:left="1373" w:right="1353"/>
      <w:jc w:val="center"/>
      <w:rPr>
        <w:rFonts w:asciiTheme="minorHAnsi" w:eastAsia="Myriad Pro" w:hAnsiTheme="minorHAnsi" w:cs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4288" w14:textId="77777777" w:rsidR="0023423D" w:rsidRDefault="0023423D">
      <w:r>
        <w:separator/>
      </w:r>
    </w:p>
  </w:footnote>
  <w:footnote w:type="continuationSeparator" w:id="0">
    <w:p w14:paraId="30A5FEF6" w14:textId="77777777" w:rsidR="0023423D" w:rsidRDefault="0023423D">
      <w:r>
        <w:continuationSeparator/>
      </w:r>
    </w:p>
  </w:footnote>
  <w:footnote w:type="continuationNotice" w:id="1">
    <w:p w14:paraId="1BCA2737" w14:textId="77777777" w:rsidR="0023423D" w:rsidRDefault="00234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744" w14:textId="473EB00D" w:rsidR="006C5F89" w:rsidRDefault="001B6490" w:rsidP="00812300">
    <w:pPr>
      <w:pStyle w:val="Header"/>
      <w:jc w:val="center"/>
    </w:pPr>
    <w:r>
      <w:rPr>
        <w:noProof/>
      </w:rPr>
      <w:drawing>
        <wp:inline distT="0" distB="0" distL="0" distR="0" wp14:anchorId="4AF4C674" wp14:editId="2B6E20EA">
          <wp:extent cx="1200150" cy="771525"/>
          <wp:effectExtent l="0" t="0" r="0" b="0"/>
          <wp:docPr id="3" name="Picture 3" descr="Logo Powys - Powy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Powys - Powys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B7F38" w14:textId="77777777" w:rsidR="006C5F89" w:rsidRDefault="006C5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EB3"/>
    <w:multiLevelType w:val="hybridMultilevel"/>
    <w:tmpl w:val="1C46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C22"/>
    <w:multiLevelType w:val="hybridMultilevel"/>
    <w:tmpl w:val="648A8C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21DB5"/>
    <w:multiLevelType w:val="hybridMultilevel"/>
    <w:tmpl w:val="4F6E822A"/>
    <w:lvl w:ilvl="0" w:tplc="9FA4CD66">
      <w:start w:val="7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9E0"/>
    <w:multiLevelType w:val="hybridMultilevel"/>
    <w:tmpl w:val="FC5AA4B2"/>
    <w:lvl w:ilvl="0" w:tplc="2A848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6E8"/>
    <w:multiLevelType w:val="hybridMultilevel"/>
    <w:tmpl w:val="CEEA8A62"/>
    <w:lvl w:ilvl="0" w:tplc="F68E5AB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42A"/>
    <w:multiLevelType w:val="hybridMultilevel"/>
    <w:tmpl w:val="60C01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037927">
    <w:abstractNumId w:val="1"/>
  </w:num>
  <w:num w:numId="2" w16cid:durableId="1452894946">
    <w:abstractNumId w:val="0"/>
  </w:num>
  <w:num w:numId="3" w16cid:durableId="1174413143">
    <w:abstractNumId w:val="3"/>
  </w:num>
  <w:num w:numId="4" w16cid:durableId="1025135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895130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5872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D4"/>
    <w:rsid w:val="000074B5"/>
    <w:rsid w:val="00011B2C"/>
    <w:rsid w:val="00016A48"/>
    <w:rsid w:val="00025E03"/>
    <w:rsid w:val="0003144F"/>
    <w:rsid w:val="00047CD6"/>
    <w:rsid w:val="00050D5F"/>
    <w:rsid w:val="00052A0F"/>
    <w:rsid w:val="00055375"/>
    <w:rsid w:val="000619AB"/>
    <w:rsid w:val="000723FC"/>
    <w:rsid w:val="0007307C"/>
    <w:rsid w:val="0007587B"/>
    <w:rsid w:val="00075A23"/>
    <w:rsid w:val="000861E0"/>
    <w:rsid w:val="00097AAC"/>
    <w:rsid w:val="000A3D07"/>
    <w:rsid w:val="000A4AD4"/>
    <w:rsid w:val="000A7740"/>
    <w:rsid w:val="000B6B45"/>
    <w:rsid w:val="000D3D97"/>
    <w:rsid w:val="000D61F5"/>
    <w:rsid w:val="000E1415"/>
    <w:rsid w:val="000E7DC5"/>
    <w:rsid w:val="000F0E06"/>
    <w:rsid w:val="00101F56"/>
    <w:rsid w:val="00112EAD"/>
    <w:rsid w:val="0013381D"/>
    <w:rsid w:val="00140847"/>
    <w:rsid w:val="00141E38"/>
    <w:rsid w:val="00152493"/>
    <w:rsid w:val="00155649"/>
    <w:rsid w:val="0016347B"/>
    <w:rsid w:val="001676A8"/>
    <w:rsid w:val="00167920"/>
    <w:rsid w:val="00173A0D"/>
    <w:rsid w:val="00176019"/>
    <w:rsid w:val="00195C51"/>
    <w:rsid w:val="001B0C3E"/>
    <w:rsid w:val="001B58AB"/>
    <w:rsid w:val="001B6490"/>
    <w:rsid w:val="001D263A"/>
    <w:rsid w:val="001E3CD9"/>
    <w:rsid w:val="001F509A"/>
    <w:rsid w:val="001F76BC"/>
    <w:rsid w:val="0020176B"/>
    <w:rsid w:val="00203167"/>
    <w:rsid w:val="00210B71"/>
    <w:rsid w:val="00225D28"/>
    <w:rsid w:val="00225DA4"/>
    <w:rsid w:val="00227B56"/>
    <w:rsid w:val="0023423D"/>
    <w:rsid w:val="00237744"/>
    <w:rsid w:val="00245DD2"/>
    <w:rsid w:val="002572A5"/>
    <w:rsid w:val="00257972"/>
    <w:rsid w:val="00265A72"/>
    <w:rsid w:val="00267CAA"/>
    <w:rsid w:val="00270969"/>
    <w:rsid w:val="00270B0E"/>
    <w:rsid w:val="00271E05"/>
    <w:rsid w:val="0028616D"/>
    <w:rsid w:val="00294EE7"/>
    <w:rsid w:val="00296E71"/>
    <w:rsid w:val="002A2168"/>
    <w:rsid w:val="002B413D"/>
    <w:rsid w:val="002C779D"/>
    <w:rsid w:val="002D0B45"/>
    <w:rsid w:val="002D3C06"/>
    <w:rsid w:val="002D66BD"/>
    <w:rsid w:val="002F07DB"/>
    <w:rsid w:val="002F23A1"/>
    <w:rsid w:val="002F519D"/>
    <w:rsid w:val="00303B20"/>
    <w:rsid w:val="00313BCC"/>
    <w:rsid w:val="00314683"/>
    <w:rsid w:val="00323669"/>
    <w:rsid w:val="00324971"/>
    <w:rsid w:val="00325F76"/>
    <w:rsid w:val="003306EA"/>
    <w:rsid w:val="0033491D"/>
    <w:rsid w:val="00353B37"/>
    <w:rsid w:val="00370DAA"/>
    <w:rsid w:val="00377EC6"/>
    <w:rsid w:val="003A35DA"/>
    <w:rsid w:val="003A58FE"/>
    <w:rsid w:val="003B08A1"/>
    <w:rsid w:val="003C089A"/>
    <w:rsid w:val="003C7120"/>
    <w:rsid w:val="003D101E"/>
    <w:rsid w:val="003F0E9A"/>
    <w:rsid w:val="00400A19"/>
    <w:rsid w:val="004019EA"/>
    <w:rsid w:val="004019FA"/>
    <w:rsid w:val="00421ACE"/>
    <w:rsid w:val="00423099"/>
    <w:rsid w:val="00432FE1"/>
    <w:rsid w:val="00437D25"/>
    <w:rsid w:val="00443F62"/>
    <w:rsid w:val="00450BC5"/>
    <w:rsid w:val="00451076"/>
    <w:rsid w:val="00454699"/>
    <w:rsid w:val="004721C1"/>
    <w:rsid w:val="004806F9"/>
    <w:rsid w:val="00481170"/>
    <w:rsid w:val="00483802"/>
    <w:rsid w:val="0049525A"/>
    <w:rsid w:val="004A337D"/>
    <w:rsid w:val="004B4B07"/>
    <w:rsid w:val="004D6942"/>
    <w:rsid w:val="004E28B9"/>
    <w:rsid w:val="004E4D9D"/>
    <w:rsid w:val="00505192"/>
    <w:rsid w:val="0051009F"/>
    <w:rsid w:val="005124A0"/>
    <w:rsid w:val="005155D2"/>
    <w:rsid w:val="005163EF"/>
    <w:rsid w:val="005177E0"/>
    <w:rsid w:val="00520697"/>
    <w:rsid w:val="005263D0"/>
    <w:rsid w:val="005411BC"/>
    <w:rsid w:val="00545BB2"/>
    <w:rsid w:val="00553CAA"/>
    <w:rsid w:val="00576949"/>
    <w:rsid w:val="005819F7"/>
    <w:rsid w:val="0059126A"/>
    <w:rsid w:val="005943B9"/>
    <w:rsid w:val="00595BDE"/>
    <w:rsid w:val="005A5315"/>
    <w:rsid w:val="005B0F88"/>
    <w:rsid w:val="005B715D"/>
    <w:rsid w:val="005C69D3"/>
    <w:rsid w:val="005F2F22"/>
    <w:rsid w:val="005F5791"/>
    <w:rsid w:val="00614475"/>
    <w:rsid w:val="00635B37"/>
    <w:rsid w:val="00641C20"/>
    <w:rsid w:val="0065329F"/>
    <w:rsid w:val="00664616"/>
    <w:rsid w:val="00664C2F"/>
    <w:rsid w:val="00694C17"/>
    <w:rsid w:val="006A552A"/>
    <w:rsid w:val="006B71AB"/>
    <w:rsid w:val="006C231E"/>
    <w:rsid w:val="006C39CA"/>
    <w:rsid w:val="006C5F89"/>
    <w:rsid w:val="006C6091"/>
    <w:rsid w:val="006E09B5"/>
    <w:rsid w:val="006F0926"/>
    <w:rsid w:val="006F14A3"/>
    <w:rsid w:val="006F2B2C"/>
    <w:rsid w:val="00704437"/>
    <w:rsid w:val="007062C1"/>
    <w:rsid w:val="00713D2C"/>
    <w:rsid w:val="00714979"/>
    <w:rsid w:val="00721DE3"/>
    <w:rsid w:val="007300E2"/>
    <w:rsid w:val="00735D58"/>
    <w:rsid w:val="0073751D"/>
    <w:rsid w:val="00741B7B"/>
    <w:rsid w:val="00741DFE"/>
    <w:rsid w:val="00743C5D"/>
    <w:rsid w:val="00747AD5"/>
    <w:rsid w:val="00747EF1"/>
    <w:rsid w:val="0075661C"/>
    <w:rsid w:val="007568D1"/>
    <w:rsid w:val="00761F1B"/>
    <w:rsid w:val="00763169"/>
    <w:rsid w:val="007706C5"/>
    <w:rsid w:val="00770B1E"/>
    <w:rsid w:val="0077378D"/>
    <w:rsid w:val="007755C2"/>
    <w:rsid w:val="007903F5"/>
    <w:rsid w:val="00792F57"/>
    <w:rsid w:val="007A333A"/>
    <w:rsid w:val="007B2168"/>
    <w:rsid w:val="007B4310"/>
    <w:rsid w:val="007C2733"/>
    <w:rsid w:val="007C4F04"/>
    <w:rsid w:val="007E0E63"/>
    <w:rsid w:val="007F0478"/>
    <w:rsid w:val="007F2159"/>
    <w:rsid w:val="008051EC"/>
    <w:rsid w:val="008068C2"/>
    <w:rsid w:val="00807454"/>
    <w:rsid w:val="00812300"/>
    <w:rsid w:val="008143C7"/>
    <w:rsid w:val="00815CBF"/>
    <w:rsid w:val="00825B42"/>
    <w:rsid w:val="00834273"/>
    <w:rsid w:val="00847189"/>
    <w:rsid w:val="00854DFC"/>
    <w:rsid w:val="008570D9"/>
    <w:rsid w:val="008657D2"/>
    <w:rsid w:val="00871744"/>
    <w:rsid w:val="008815BC"/>
    <w:rsid w:val="00881AAD"/>
    <w:rsid w:val="0088249C"/>
    <w:rsid w:val="00885244"/>
    <w:rsid w:val="0089034E"/>
    <w:rsid w:val="00896EC7"/>
    <w:rsid w:val="008A24FE"/>
    <w:rsid w:val="008A30C0"/>
    <w:rsid w:val="008C1B62"/>
    <w:rsid w:val="008D2754"/>
    <w:rsid w:val="008F13A0"/>
    <w:rsid w:val="00902F5E"/>
    <w:rsid w:val="0090313E"/>
    <w:rsid w:val="009242D2"/>
    <w:rsid w:val="00924428"/>
    <w:rsid w:val="00933DAA"/>
    <w:rsid w:val="00937777"/>
    <w:rsid w:val="00953D8C"/>
    <w:rsid w:val="00970B04"/>
    <w:rsid w:val="00974076"/>
    <w:rsid w:val="009A18D0"/>
    <w:rsid w:val="009A37DA"/>
    <w:rsid w:val="009B13A0"/>
    <w:rsid w:val="009C6EA2"/>
    <w:rsid w:val="009D61A0"/>
    <w:rsid w:val="009E7D59"/>
    <w:rsid w:val="009F74EA"/>
    <w:rsid w:val="00A06FF4"/>
    <w:rsid w:val="00A53512"/>
    <w:rsid w:val="00A620AB"/>
    <w:rsid w:val="00A700A3"/>
    <w:rsid w:val="00A7621A"/>
    <w:rsid w:val="00A76246"/>
    <w:rsid w:val="00A80574"/>
    <w:rsid w:val="00A8583E"/>
    <w:rsid w:val="00AA1705"/>
    <w:rsid w:val="00AB120E"/>
    <w:rsid w:val="00AB6474"/>
    <w:rsid w:val="00AC4C3A"/>
    <w:rsid w:val="00AC4FEA"/>
    <w:rsid w:val="00AC6DF3"/>
    <w:rsid w:val="00AD0589"/>
    <w:rsid w:val="00AE5A0B"/>
    <w:rsid w:val="00AE5D8A"/>
    <w:rsid w:val="00AF59CB"/>
    <w:rsid w:val="00B010DB"/>
    <w:rsid w:val="00B12B9F"/>
    <w:rsid w:val="00B21D40"/>
    <w:rsid w:val="00B22306"/>
    <w:rsid w:val="00B264A3"/>
    <w:rsid w:val="00B26F2F"/>
    <w:rsid w:val="00B30970"/>
    <w:rsid w:val="00B53B8F"/>
    <w:rsid w:val="00B5413F"/>
    <w:rsid w:val="00B57A71"/>
    <w:rsid w:val="00B62120"/>
    <w:rsid w:val="00B660EB"/>
    <w:rsid w:val="00B66FC2"/>
    <w:rsid w:val="00B732F6"/>
    <w:rsid w:val="00B9073A"/>
    <w:rsid w:val="00BB146C"/>
    <w:rsid w:val="00BC0235"/>
    <w:rsid w:val="00BC4BA6"/>
    <w:rsid w:val="00BE00EF"/>
    <w:rsid w:val="00BE0ADA"/>
    <w:rsid w:val="00BE407D"/>
    <w:rsid w:val="00BF63BE"/>
    <w:rsid w:val="00BF730C"/>
    <w:rsid w:val="00BF757E"/>
    <w:rsid w:val="00C0059B"/>
    <w:rsid w:val="00C0111C"/>
    <w:rsid w:val="00C04C20"/>
    <w:rsid w:val="00C075D0"/>
    <w:rsid w:val="00C12BCE"/>
    <w:rsid w:val="00C152D8"/>
    <w:rsid w:val="00C15A94"/>
    <w:rsid w:val="00C16B24"/>
    <w:rsid w:val="00C23037"/>
    <w:rsid w:val="00C27BC6"/>
    <w:rsid w:val="00C304B3"/>
    <w:rsid w:val="00C30664"/>
    <w:rsid w:val="00C33768"/>
    <w:rsid w:val="00C53090"/>
    <w:rsid w:val="00C53516"/>
    <w:rsid w:val="00C53AC5"/>
    <w:rsid w:val="00C5793B"/>
    <w:rsid w:val="00C73A4E"/>
    <w:rsid w:val="00C82F20"/>
    <w:rsid w:val="00C86FEE"/>
    <w:rsid w:val="00C90555"/>
    <w:rsid w:val="00C91B8C"/>
    <w:rsid w:val="00C968E4"/>
    <w:rsid w:val="00CA38DC"/>
    <w:rsid w:val="00CB4314"/>
    <w:rsid w:val="00CB54A9"/>
    <w:rsid w:val="00CB7D54"/>
    <w:rsid w:val="00CC3291"/>
    <w:rsid w:val="00CD2C9E"/>
    <w:rsid w:val="00CD698D"/>
    <w:rsid w:val="00CE5D90"/>
    <w:rsid w:val="00D239AE"/>
    <w:rsid w:val="00D27857"/>
    <w:rsid w:val="00D330DA"/>
    <w:rsid w:val="00D54035"/>
    <w:rsid w:val="00D62D15"/>
    <w:rsid w:val="00D7460D"/>
    <w:rsid w:val="00D753DD"/>
    <w:rsid w:val="00D80AB7"/>
    <w:rsid w:val="00D80BFF"/>
    <w:rsid w:val="00D81876"/>
    <w:rsid w:val="00D82D6C"/>
    <w:rsid w:val="00D94351"/>
    <w:rsid w:val="00DA1DB1"/>
    <w:rsid w:val="00DB1825"/>
    <w:rsid w:val="00DB1B8C"/>
    <w:rsid w:val="00DB5401"/>
    <w:rsid w:val="00DC7E8B"/>
    <w:rsid w:val="00DE6F72"/>
    <w:rsid w:val="00DF2DBD"/>
    <w:rsid w:val="00E13291"/>
    <w:rsid w:val="00E34F4E"/>
    <w:rsid w:val="00E637C9"/>
    <w:rsid w:val="00E75632"/>
    <w:rsid w:val="00E80457"/>
    <w:rsid w:val="00E82FDF"/>
    <w:rsid w:val="00E83D93"/>
    <w:rsid w:val="00E86F73"/>
    <w:rsid w:val="00EB426D"/>
    <w:rsid w:val="00EB6FC2"/>
    <w:rsid w:val="00EC10EA"/>
    <w:rsid w:val="00EC2D20"/>
    <w:rsid w:val="00ED38D8"/>
    <w:rsid w:val="00EF165D"/>
    <w:rsid w:val="00F044A2"/>
    <w:rsid w:val="00F04ED0"/>
    <w:rsid w:val="00F100F2"/>
    <w:rsid w:val="00F237B4"/>
    <w:rsid w:val="00F32EF6"/>
    <w:rsid w:val="00F33A72"/>
    <w:rsid w:val="00F3794D"/>
    <w:rsid w:val="00F41885"/>
    <w:rsid w:val="00F47371"/>
    <w:rsid w:val="00F54A1A"/>
    <w:rsid w:val="00F6795B"/>
    <w:rsid w:val="00F77088"/>
    <w:rsid w:val="00F77D25"/>
    <w:rsid w:val="00F804D1"/>
    <w:rsid w:val="00F81C62"/>
    <w:rsid w:val="00F912A8"/>
    <w:rsid w:val="00F91FED"/>
    <w:rsid w:val="00FA0AAC"/>
    <w:rsid w:val="00FA61B5"/>
    <w:rsid w:val="00FA61B8"/>
    <w:rsid w:val="00FA7DF3"/>
    <w:rsid w:val="00FC3BFA"/>
    <w:rsid w:val="00FC59FA"/>
    <w:rsid w:val="00FE2A49"/>
    <w:rsid w:val="00FE7D6A"/>
    <w:rsid w:val="00FF14E0"/>
    <w:rsid w:val="00FF2B0E"/>
    <w:rsid w:val="00FF4770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7E3A0"/>
  <w15:chartTrackingRefBased/>
  <w15:docId w15:val="{EADAAABC-36AB-415C-BB51-6F102BB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24"/>
    </w:rPr>
  </w:style>
  <w:style w:type="paragraph" w:styleId="BodyText2">
    <w:name w:val="Body Text 2"/>
    <w:basedOn w:val="Normal"/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6E0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6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721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21C1"/>
    <w:rPr>
      <w:lang w:eastAsia="en-US"/>
    </w:rPr>
  </w:style>
  <w:style w:type="character" w:customStyle="1" w:styleId="FooterChar">
    <w:name w:val="Footer Char"/>
    <w:link w:val="Footer"/>
    <w:uiPriority w:val="99"/>
    <w:rsid w:val="004721C1"/>
    <w:rPr>
      <w:lang w:eastAsia="en-US"/>
    </w:rPr>
  </w:style>
  <w:style w:type="character" w:styleId="Hyperlink">
    <w:name w:val="Hyperlink"/>
    <w:rsid w:val="00C230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23A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F2159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F2159"/>
    <w:rPr>
      <w:rFonts w:ascii="Calibri" w:eastAsia="Calibri" w:hAnsi="Calibri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294EE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15">
    <w:name w:val="A15"/>
    <w:uiPriority w:val="99"/>
    <w:rsid w:val="00AC6DF3"/>
    <w:rPr>
      <w:rFonts w:cs="Myriad Pro"/>
      <w:color w:val="000000"/>
      <w:sz w:val="18"/>
      <w:szCs w:val="18"/>
    </w:rPr>
  </w:style>
  <w:style w:type="paragraph" w:customStyle="1" w:styleId="Default">
    <w:name w:val="Default"/>
    <w:rsid w:val="00ED3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powys.gov.uk/article/12966/Universal-Primary-Free-School-Me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y.powys.gov.uk/article/12974/Prydau-Ysgol-Cynradd-Am-Ddim-i-Baw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an.knowles@powys.gov.uk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ys.gov.uk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MXKJUXE1\LET1_W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73f6f95-0729-4652-bc2c-0e75b381ec02" xsi:nil="true"/>
    <C_x0026_C_x0020_Folders xmlns="f73f6f95-0729-4652-bc2c-0e75b381ec02">Jason</C_x0026_C_x0020_Folders>
    <Area xmlns="f73f6f95-0729-4652-bc2c-0e75b381ec02" xsi:nil="true"/>
    <Site xmlns="f73f6f95-0729-4652-bc2c-0e75b381ec02" xsi:nil="true"/>
    <lcf76f155ced4ddcb4097134ff3c332f xmlns="f73f6f95-0729-4652-bc2c-0e75b381ec02">
      <Terms xmlns="http://schemas.microsoft.com/office/infopath/2007/PartnerControls"/>
    </lcf76f155ced4ddcb4097134ff3c332f>
    <TaxCatchAll xmlns="d7bc70d8-a392-468a-9e51-3e8dcab726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74BCE800ABF4B88FF3BBAFD6C6FFA" ma:contentTypeVersion="20" ma:contentTypeDescription="Create a new document." ma:contentTypeScope="" ma:versionID="e1b04e2644c305b58179b726c585a834">
  <xsd:schema xmlns:xsd="http://www.w3.org/2001/XMLSchema" xmlns:xs="http://www.w3.org/2001/XMLSchema" xmlns:p="http://schemas.microsoft.com/office/2006/metadata/properties" xmlns:ns2="f73f6f95-0729-4652-bc2c-0e75b381ec02" xmlns:ns3="c79c9b04-6afd-47ca-8c50-0bcd7cc05df9" xmlns:ns4="d7bc70d8-a392-468a-9e51-3e8dcab726d6" targetNamespace="http://schemas.microsoft.com/office/2006/metadata/properties" ma:root="true" ma:fieldsID="0ef84dc7f814b971aa231107a57ffab2" ns2:_="" ns3:_="" ns4:_="">
    <xsd:import namespace="f73f6f95-0729-4652-bc2c-0e75b381ec02"/>
    <xsd:import namespace="c79c9b04-6afd-47ca-8c50-0bcd7cc05df9"/>
    <xsd:import namespace="d7bc70d8-a392-468a-9e51-3e8dcab726d6"/>
    <xsd:element name="properties">
      <xsd:complexType>
        <xsd:sequence>
          <xsd:element name="documentManagement">
            <xsd:complexType>
              <xsd:all>
                <xsd:element ref="ns2:C_x0026_C_x0020_Folders" minOccurs="0"/>
                <xsd:element ref="ns2:Area" minOccurs="0"/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i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f6f95-0729-4652-bc2c-0e75b381ec02" elementFormDefault="qualified">
    <xsd:import namespace="http://schemas.microsoft.com/office/2006/documentManagement/types"/>
    <xsd:import namespace="http://schemas.microsoft.com/office/infopath/2007/PartnerControls"/>
    <xsd:element name="C_x0026_C_x0020_Folders" ma:index="2" nillable="true" ma:displayName="C&amp;C Folders" ma:format="Dropdown" ma:indexed="true" ma:internalName="C_x0026_C_x0020_Folders">
      <xsd:simpleType>
        <xsd:restriction base="dms:Choice">
          <xsd:enumeration value="Absence"/>
          <xsd:enumeration value="Adhoc Billing"/>
          <xsd:enumeration value="Admin"/>
          <xsd:enumeration value="Appraisals"/>
          <xsd:enumeration value="APSE"/>
          <xsd:enumeration value="Audits"/>
          <xsd:enumeration value="Breakfast Club"/>
          <xsd:enumeration value="Business Case"/>
          <xsd:enumeration value="Business Continuity Plan"/>
          <xsd:enumeration value="Cabinet"/>
          <xsd:enumeration value="Cashless"/>
          <xsd:enumeration value="Cleaning Review"/>
          <xsd:enumeration value="Communal Cleaning"/>
          <xsd:enumeration value="Consultation"/>
          <xsd:enumeration value="Corporate"/>
          <xsd:enumeration value="Correspondence"/>
          <xsd:enumeration value="Courier"/>
          <xsd:enumeration value="Covid-19"/>
          <xsd:enumeration value="Customer Satisfaction Survey"/>
          <xsd:enumeration value="DBS"/>
          <xsd:enumeration value="Debt"/>
          <xsd:enumeration value="Duct Cleaning"/>
          <xsd:enumeration value="Efficiencies"/>
          <xsd:enumeration value="EHO"/>
          <xsd:enumeration value="Emergency Feeding"/>
          <xsd:enumeration value="Employment Services"/>
          <xsd:enumeration value="Finance"/>
          <xsd:enumeration value="Floor Plans"/>
          <xsd:enumeration value="FOI"/>
          <xsd:enumeration value="Glenys"/>
          <xsd:enumeration value="Holiday Requests"/>
          <xsd:enumeration value="HOWPS"/>
          <xsd:enumeration value="Health Surveillance"/>
          <xsd:enumeration value="Health &amp; Safety"/>
          <xsd:enumeration value="Healthy Eating"/>
          <xsd:enumeration value="Housing"/>
          <xsd:enumeration value="Housing JV"/>
          <xsd:enumeration value="Hygiene"/>
          <xsd:enumeration value="HR"/>
          <xsd:enumeration value="Ian"/>
          <xsd:enumeration value="Ian Training"/>
          <xsd:enumeration value="IBP"/>
          <xsd:enumeration value="Information Asset Audit"/>
          <xsd:enumeration value="Insurance"/>
          <xsd:enumeration value="Investigation"/>
          <xsd:enumeration value="ISO 9001"/>
          <xsd:enumeration value="ISO Docs"/>
          <xsd:enumeration value="Jason"/>
          <xsd:enumeration value="JE"/>
          <xsd:enumeration value="Job Description"/>
          <xsd:enumeration value="Kier"/>
          <xsd:enumeration value="LACA"/>
          <xsd:enumeration value="Lessons Learnt"/>
          <xsd:enumeration value="Living Wage"/>
          <xsd:enumeration value="Manual"/>
          <xsd:enumeration value="Mobile Phones"/>
          <xsd:enumeration value="Minutes- Meeting docs"/>
          <xsd:enumeration value="PIs"/>
          <xsd:enumeration value="Property"/>
          <xsd:enumeration value="Quotes"/>
          <xsd:enumeration value="Recruitment"/>
          <xsd:enumeration value="Risk Assessments"/>
          <xsd:enumeration value="Sarah"/>
          <xsd:enumeration value="Sites"/>
          <xsd:enumeration value="SHEP"/>
          <xsd:enumeration value="SLA"/>
          <xsd:enumeration value="Staff Awards"/>
          <xsd:enumeration value="Stats and Figures"/>
          <xsd:enumeration value="Targetted Cleaning"/>
          <xsd:enumeration value="Templates/ Info Sheets"/>
          <xsd:enumeration value="Tenders"/>
          <xsd:enumeration value="Training"/>
          <xsd:enumeration value="TUPE"/>
          <xsd:enumeration value="Useful info"/>
          <xsd:enumeration value="Vans"/>
          <xsd:enumeration value="Void Cleaning"/>
          <xsd:enumeration value="Window Cleaning"/>
        </xsd:restriction>
      </xsd:simpleType>
    </xsd:element>
    <xsd:element name="Area" ma:index="3" nillable="true" ma:displayName="Area" ma:format="Dropdown" ma:internalName="Area">
      <xsd:simpleType>
        <xsd:restriction base="dms:Choice">
          <xsd:enumeration value="Catering"/>
          <xsd:enumeration value="Cleaning"/>
          <xsd:enumeration value="Catering &amp; Cleaning"/>
        </xsd:restriction>
      </xsd:simpleType>
    </xsd:element>
    <xsd:element name="Year" ma:index="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21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te" ma:index="22" nillable="true" ma:displayName="Site" ma:format="Dropdown" ma:internalName="Sit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recon High"/>
                        <xsd:enumeration value="Cradoc"/>
                        <xsd:enumeration value="Gwalia"/>
                        <xsd:enumeration value="County Hall"/>
                        <xsd:enumeration value="Archdeacon Griffiths"/>
                        <xsd:enumeration value="Bro Cynllaith"/>
                        <xsd:enumeration value="Llansilin Memorial Hall"/>
                        <xsd:enumeration value="Abermule"/>
                        <xsd:enumeration value="Arddleen"/>
                        <xsd:enumeration value="Gymraeg Y Trallwng (Ardwyn)"/>
                        <xsd:enumeration value="Banwy"/>
                        <xsd:enumeration value="Berriew"/>
                        <xsd:enumeration value="Bro Cynllaith"/>
                        <xsd:enumeration value="Bro Hyddgen CP"/>
                        <xsd:enumeration value="Brynhafren"/>
                        <xsd:enumeration value="Brynllywarch"/>
                        <xsd:enumeration value="Buttington/Trewern"/>
                        <xsd:enumeration value="Carreghofa"/>
                        <xsd:enumeration value="Castle Caereinion"/>
                        <xsd:enumeration value="Cedewain"/>
                        <xsd:enumeration value="Choice 21"/>
                        <xsd:enumeration value="Dafydd Llwyd"/>
                        <xsd:enumeration value="Forden"/>
                        <xsd:enumeration value="Glantwymyn"/>
                        <xsd:enumeration value="Guilsfield"/>
                        <xsd:enumeration value="Hafren"/>
                        <xsd:enumeration value="Ladywell Green"/>
                        <xsd:enumeration value="Leighton"/>
                        <xsd:enumeration value="Llanbrynmair"/>
                        <xsd:enumeration value="Llandysilio"/>
                        <xsd:enumeration value="Llanfair Caereinion CP"/>
                        <xsd:enumeration value="Llanfechain"/>
                        <xsd:enumeration value="Llangedwyn"/>
                        <xsd:enumeration value="Llanrhaeadr"/>
                        <xsd:enumeration value="Llansantffraid"/>
                        <xsd:enumeration value="Maesyrhandir"/>
                        <xsd:enumeration value="St Michaels"/>
                        <xsd:enumeration value="Meifod"/>
                        <xsd:enumeration value="Montgomery"/>
                        <xsd:enumeration value="Pennant"/>
                        <xsd:enumeration value="Penygloddfa"/>
                        <xsd:enumeration value="Pontrobert"/>
                        <xsd:enumeration value="Rhiw Bechan"/>
                        <xsd:enumeration value="St Marys"/>
                        <xsd:enumeration value="Treowen"/>
                        <xsd:enumeration value="Welshpool C in W"/>
                        <xsd:enumeration value="Builth CP"/>
                        <xsd:enumeration value="Caersws"/>
                        <xsd:enumeration value="Carno"/>
                        <xsd:enumeration value="Crossgates"/>
                        <xsd:enumeration value="Dolafon"/>
                        <xsd:enumeration value="Dyffryn Trannon"/>
                        <xsd:enumeration value="Franksbridge"/>
                        <xsd:enumeration value="Gladestry"/>
                        <xsd:enumeration value="Irfon Valley"/>
                        <xsd:enumeration value="Knighton"/>
                        <xsd:enumeration value="Llanbister"/>
                        <xsd:enumeration value="Llandinam"/>
                        <xsd:enumeration value="Llandrindod CP Cefnllys"/>
                        <xsd:enumeration value="Llanfihangel Rhydithon"/>
                        <xsd:enumeration value="Newbridge"/>
                        <xsd:enumeration value="Presteigne"/>
                        <xsd:enumeration value="Radnor Valley"/>
                        <xsd:enumeration value="Rhayader"/>
                        <xsd:enumeration value="Archdeacon"/>
                        <xsd:enumeration value="Ysgol Y Bannau"/>
                        <xsd:enumeration value="Bro Tawe"/>
                        <xsd:enumeration value="Clyro"/>
                        <xsd:enumeration value="Cradoc"/>
                        <xsd:enumeration value="Cribarth"/>
                        <xsd:enumeration value="Crickhowell CP"/>
                        <xsd:enumeration value="Dyffryn Y Glowyr"/>
                        <xsd:enumeration value="Golwg Y Cwm"/>
                        <xsd:enumeration value="Hay on Wye CP"/>
                        <xsd:enumeration value="Llanbedr"/>
                        <xsd:enumeration value="Llanfaes"/>
                        <xsd:enumeration value="Llangattock"/>
                        <xsd:enumeration value="Llangors"/>
                        <xsd:enumeration value="Llangynidr"/>
                        <xsd:enumeration value="Mount Street Juniors"/>
                        <xsd:enumeration value="Mount Street Infants"/>
                        <xsd:enumeration value="Mynydd Du"/>
                        <xsd:enumeration value="Penmaes"/>
                        <xsd:enumeration value="Priory"/>
                        <xsd:enumeration value="Sennybridge"/>
                        <xsd:enumeration value="Bro Hyddgen"/>
                        <xsd:enumeration value="Caereinion High"/>
                        <xsd:enumeration value="Newtown High"/>
                        <xsd:enumeration value="Welshpool High"/>
                        <xsd:enumeration value="Calon Cymru- Builth"/>
                        <xsd:enumeration value="Calon Cymru- Llandrindod"/>
                        <xsd:enumeration value="Llanidloes High"/>
                        <xsd:enumeration value="Newtown- John Beddoes"/>
                        <xsd:enumeration value="Newtown High"/>
                        <xsd:enumeration value="Crickhowell High"/>
                        <xsd:enumeration value="Crickhowell High"/>
                        <xsd:enumeration value="Gwernyfed"/>
                        <xsd:enumeration value="Maesydderwen"/>
                        <xsd:enumeration value="County Hall"/>
                        <xsd:enumeration value="Gwalia"/>
                        <xsd:enumeration value="Neuadd Brycheiniog"/>
                        <xsd:enumeration value="Park Offic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88cf08-36ad-4f59-a7f5-e1a063624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9b04-6afd-47ca-8c50-0bcd7cc05d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70d8-a392-468a-9e51-3e8dcab726d6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8aae6725-df5b-4c9f-adb9-df837f0f9c2b}" ma:internalName="TaxCatchAll" ma:showField="CatchAllData" ma:web="18f3dd80-4e58-49ba-bfc2-fcae223a0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6D92-E7C8-4167-97D8-4CE6C7457FE4}">
  <ds:schemaRefs>
    <ds:schemaRef ds:uri="http://schemas.microsoft.com/office/2006/metadata/properties"/>
    <ds:schemaRef ds:uri="http://schemas.microsoft.com/office/infopath/2007/PartnerControls"/>
    <ds:schemaRef ds:uri="f73f6f95-0729-4652-bc2c-0e75b381ec02"/>
    <ds:schemaRef ds:uri="d7bc70d8-a392-468a-9e51-3e8dcab726d6"/>
  </ds:schemaRefs>
</ds:datastoreItem>
</file>

<file path=customXml/itemProps2.xml><?xml version="1.0" encoding="utf-8"?>
<ds:datastoreItem xmlns:ds="http://schemas.openxmlformats.org/officeDocument/2006/customXml" ds:itemID="{A1EE5C52-BAC7-4797-8A5B-7D520F56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f6f95-0729-4652-bc2c-0e75b381ec02"/>
    <ds:schemaRef ds:uri="c79c9b04-6afd-47ca-8c50-0bcd7cc05df9"/>
    <ds:schemaRef ds:uri="d7bc70d8-a392-468a-9e51-3e8dcab72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B18EF-BD1E-4D4D-B3AF-966BF3F6F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01819-B2E7-407E-BE2B-E6581261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LET1_WR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powys county council - letter header</vt:lpstr>
    </vt:vector>
  </TitlesOfParts>
  <Company>Powys County Council</Company>
  <LinksUpToDate>false</LinksUpToDate>
  <CharactersWithSpaces>2061</CharactersWithSpaces>
  <SharedDoc>false</SharedDoc>
  <HLinks>
    <vt:vector size="6" baseType="variant"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http://www.powys.gov.uk/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county council - letter header</dc:title>
  <dc:subject/>
  <dc:creator>pcc</dc:creator>
  <cp:keywords/>
  <dc:description/>
  <cp:lastModifiedBy>Sarah Quibell</cp:lastModifiedBy>
  <cp:revision>11</cp:revision>
  <cp:lastPrinted>2018-04-30T11:38:00Z</cp:lastPrinted>
  <dcterms:created xsi:type="dcterms:W3CDTF">2023-03-25T08:51:00Z</dcterms:created>
  <dcterms:modified xsi:type="dcterms:W3CDTF">2023-03-25T09:00:00Z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0x0101007A474BCE800ABF4B88FF3BBAFD6C6FFA</vt:lpwstr>
  </property>
  <property fmtid="{D5CDD505-2E9C-101B-9397-08002B2CF9AE}" pid="3" name="MediaServiceImageTags">
    <vt:lpwstr/>
  </property>
</Properties>
</file>